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4B8E" w14:textId="15DCAFD1" w:rsidR="00FE0A78" w:rsidRPr="00C56113" w:rsidRDefault="00FE0A78" w:rsidP="00FE0A78">
      <w:pPr>
        <w:pStyle w:val="Style4"/>
        <w:widowControl/>
        <w:spacing w:line="242" w:lineRule="exact"/>
        <w:jc w:val="center"/>
        <w:rPr>
          <w:rStyle w:val="FontStyle11"/>
          <w:sz w:val="24"/>
          <w:szCs w:val="24"/>
          <w:lang w:val="nl-NL" w:eastAsia="nl-NL"/>
        </w:rPr>
      </w:pPr>
      <w:r w:rsidRPr="00C56113">
        <w:rPr>
          <w:rStyle w:val="FontStyle11"/>
          <w:sz w:val="24"/>
          <w:szCs w:val="24"/>
          <w:lang w:val="nl-NL" w:eastAsia="nl-NL"/>
        </w:rPr>
        <w:t>INSCHRIJVINGSDOCUMENT BOERDERIJKAMP 202</w:t>
      </w:r>
      <w:r w:rsidR="002B43C1">
        <w:rPr>
          <w:rStyle w:val="FontStyle11"/>
          <w:sz w:val="24"/>
          <w:szCs w:val="24"/>
          <w:lang w:val="nl-NL" w:eastAsia="nl-NL"/>
        </w:rPr>
        <w:t>2</w:t>
      </w:r>
    </w:p>
    <w:p w14:paraId="376E570F" w14:textId="77777777" w:rsidR="00FE0A78" w:rsidRPr="00C56113" w:rsidRDefault="00FE0A78">
      <w:pPr>
        <w:pStyle w:val="Style4"/>
        <w:widowControl/>
        <w:spacing w:line="242" w:lineRule="exact"/>
        <w:rPr>
          <w:rStyle w:val="FontStyle11"/>
          <w:sz w:val="22"/>
          <w:szCs w:val="22"/>
          <w:lang w:val="nl-NL" w:eastAsia="nl-NL"/>
        </w:rPr>
      </w:pPr>
    </w:p>
    <w:p w14:paraId="1F0EB770" w14:textId="77777777" w:rsidR="00270EE7" w:rsidRPr="00C56113" w:rsidRDefault="00FE0A78">
      <w:pPr>
        <w:pStyle w:val="Style4"/>
        <w:widowControl/>
        <w:spacing w:line="242" w:lineRule="exact"/>
        <w:rPr>
          <w:rStyle w:val="FontStyle11"/>
          <w:sz w:val="22"/>
          <w:szCs w:val="22"/>
          <w:lang w:val="nl-NL" w:eastAsia="nl-NL"/>
        </w:rPr>
      </w:pPr>
      <w:r w:rsidRPr="00C56113">
        <w:rPr>
          <w:rStyle w:val="FontStyle11"/>
          <w:sz w:val="22"/>
          <w:szCs w:val="22"/>
          <w:lang w:val="nl-NL" w:eastAsia="nl-NL"/>
        </w:rPr>
        <w:br/>
      </w:r>
      <w:r w:rsidR="00270EE7" w:rsidRPr="00C56113">
        <w:rPr>
          <w:rStyle w:val="FontStyle11"/>
          <w:sz w:val="22"/>
          <w:szCs w:val="22"/>
          <w:lang w:val="nl-NL" w:eastAsia="nl-NL"/>
        </w:rPr>
        <w:t>PRIVACYVERKLARING</w:t>
      </w:r>
      <w:r w:rsidRPr="00C56113">
        <w:rPr>
          <w:rStyle w:val="FontStyle11"/>
          <w:sz w:val="22"/>
          <w:szCs w:val="22"/>
          <w:lang w:val="nl-NL" w:eastAsia="nl-NL"/>
        </w:rPr>
        <w:br/>
      </w:r>
    </w:p>
    <w:p w14:paraId="12A00720" w14:textId="77777777" w:rsidR="00FE0A78" w:rsidRPr="00C56113" w:rsidRDefault="00270EE7" w:rsidP="00CF1C67">
      <w:pPr>
        <w:pStyle w:val="Style2"/>
        <w:widowControl/>
        <w:pBdr>
          <w:bottom w:val="single" w:sz="6" w:space="1" w:color="auto"/>
        </w:pBdr>
        <w:tabs>
          <w:tab w:val="left" w:leader="underscore" w:pos="9923"/>
        </w:tabs>
        <w:spacing w:line="242" w:lineRule="exact"/>
        <w:rPr>
          <w:rStyle w:val="FontStyle13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De door u verstrekte gegevens over uw kind zullen we uitsluitend aanwenden om het goede verloop van de</w:t>
      </w:r>
      <w:r w:rsidRPr="00C56113">
        <w:rPr>
          <w:rStyle w:val="FontStyle13"/>
          <w:sz w:val="22"/>
          <w:szCs w:val="22"/>
          <w:lang w:val="nl-NL" w:eastAsia="nl-NL"/>
        </w:rPr>
        <w:br/>
        <w:t>boerderijkampen mogelijk te maken. We zullen deze gegevens verwerk</w:t>
      </w:r>
      <w:r w:rsidR="00CF1C67" w:rsidRPr="00C56113">
        <w:rPr>
          <w:rStyle w:val="FontStyle13"/>
          <w:sz w:val="22"/>
          <w:szCs w:val="22"/>
          <w:lang w:val="nl-NL" w:eastAsia="nl-NL"/>
        </w:rPr>
        <w:t xml:space="preserve">en volgens de bepalingen van de </w:t>
      </w:r>
      <w:r w:rsidRPr="00C56113">
        <w:rPr>
          <w:rStyle w:val="FontStyle13"/>
          <w:sz w:val="22"/>
          <w:szCs w:val="22"/>
          <w:lang w:val="nl-NL" w:eastAsia="nl-NL"/>
        </w:rPr>
        <w:t xml:space="preserve">Algemene Verordening Gegevensbescherming. Na afloop van de kampen </w:t>
      </w:r>
      <w:r w:rsidR="00CF1C67" w:rsidRPr="00C56113">
        <w:rPr>
          <w:rStyle w:val="FontStyle13"/>
          <w:sz w:val="22"/>
          <w:szCs w:val="22"/>
          <w:lang w:val="nl-NL" w:eastAsia="nl-NL"/>
        </w:rPr>
        <w:t xml:space="preserve">zullen deze gegevens binnen een </w:t>
      </w:r>
      <w:r w:rsidRPr="00C56113">
        <w:rPr>
          <w:rStyle w:val="FontStyle13"/>
          <w:sz w:val="22"/>
          <w:szCs w:val="22"/>
          <w:lang w:val="nl-NL" w:eastAsia="nl-NL"/>
        </w:rPr>
        <w:t>redelijke termijn uit onze bestanden verwijderd worden.</w:t>
      </w:r>
      <w:r w:rsidR="00FE0A78" w:rsidRPr="00C56113">
        <w:rPr>
          <w:rStyle w:val="FontStyle13"/>
          <w:sz w:val="22"/>
          <w:szCs w:val="22"/>
          <w:lang w:val="nl-NL" w:eastAsia="nl-NL"/>
        </w:rPr>
        <w:br/>
      </w:r>
    </w:p>
    <w:p w14:paraId="203E1C63" w14:textId="77777777" w:rsidR="00270EE7" w:rsidRPr="00C56113" w:rsidRDefault="00FE0A78" w:rsidP="00CF1C67">
      <w:pPr>
        <w:pStyle w:val="Style2"/>
        <w:widowControl/>
        <w:tabs>
          <w:tab w:val="left" w:leader="underscore" w:pos="9923"/>
        </w:tabs>
        <w:spacing w:line="242" w:lineRule="exact"/>
        <w:rPr>
          <w:rStyle w:val="FontStyle13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 xml:space="preserve"> </w:t>
      </w:r>
    </w:p>
    <w:p w14:paraId="09D3B991" w14:textId="77777777" w:rsidR="00270EE7" w:rsidRPr="00C56113" w:rsidRDefault="00270EE7">
      <w:pPr>
        <w:pStyle w:val="Style4"/>
        <w:widowControl/>
        <w:spacing w:before="86"/>
        <w:rPr>
          <w:rStyle w:val="FontStyle11"/>
          <w:sz w:val="22"/>
          <w:szCs w:val="22"/>
          <w:lang w:val="nl-NL" w:eastAsia="nl-NL"/>
        </w:rPr>
      </w:pPr>
      <w:r w:rsidRPr="00C56113">
        <w:rPr>
          <w:rStyle w:val="FontStyle11"/>
          <w:sz w:val="22"/>
          <w:szCs w:val="22"/>
          <w:lang w:val="nl-NL" w:eastAsia="nl-NL"/>
        </w:rPr>
        <w:t>ALGEMENE INFORMATIE</w:t>
      </w:r>
    </w:p>
    <w:p w14:paraId="1A829A9D" w14:textId="7EECDC64" w:rsidR="00270EE7" w:rsidRPr="00C56113" w:rsidRDefault="00280A5B" w:rsidP="00445C9B">
      <w:pPr>
        <w:pStyle w:val="Style2"/>
        <w:widowControl/>
        <w:tabs>
          <w:tab w:val="left" w:pos="2127"/>
        </w:tabs>
        <w:spacing w:before="96" w:line="240" w:lineRule="exact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color w:val="00B050"/>
          <w:sz w:val="22"/>
          <w:szCs w:val="22"/>
          <w:lang w:val="nl-NL" w:eastAsia="nl-NL"/>
        </w:rPr>
        <w:fldChar w:fldCharType="begin"/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instrText xml:space="preserve"> COMMENTS  \* FirstCap  \* MERGEFORMAT </w:instrTex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fldChar w:fldCharType="end"/>
      </w:r>
      <w:r w:rsidR="00270EE7" w:rsidRPr="00C56113">
        <w:rPr>
          <w:rStyle w:val="FontStyle13"/>
          <w:color w:val="00B050"/>
          <w:sz w:val="22"/>
          <w:szCs w:val="22"/>
          <w:lang w:val="nl-NL" w:eastAsia="nl-NL"/>
        </w:rPr>
        <w:br/>
      </w:r>
      <w:r w:rsidR="00270EE7" w:rsidRPr="00C56113">
        <w:rPr>
          <w:rStyle w:val="FontStyle13"/>
          <w:sz w:val="22"/>
          <w:szCs w:val="22"/>
          <w:lang w:val="nl-NL" w:eastAsia="nl-NL"/>
        </w:rPr>
        <w:t>Naam kind</w:t>
      </w:r>
      <w:r w:rsidR="00270EE7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="00270EE7"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Naam Kind"/>
          <w:id w:val="722788526"/>
          <w:placeholder>
            <w:docPart w:val="24CDCC7B3177422A970470CFBC1572B6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445C9B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="00270EE7"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</w:p>
    <w:p w14:paraId="665B4820" w14:textId="77777777" w:rsidR="002B43C1" w:rsidRPr="00C56113" w:rsidRDefault="002B43C1" w:rsidP="002B43C1">
      <w:pPr>
        <w:pStyle w:val="Style2"/>
        <w:widowControl/>
        <w:tabs>
          <w:tab w:val="left" w:pos="2127"/>
        </w:tabs>
        <w:spacing w:line="242" w:lineRule="exact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Geboortedatum kind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geboortedatum van uw kind"/>
          <w:id w:val="864947956"/>
          <w:placeholder>
            <w:docPart w:val="5D45AF307CAF4932AD5FBC28CB4BABB8"/>
          </w:placeholder>
          <w:showingPlcHdr/>
          <w15:color w:val="FF0000"/>
          <w:date>
            <w:dateFormat w:val="d MMMM yyyy"/>
            <w:lid w:val="nl-BE"/>
            <w:storeMappedDataAs w:val="dateTime"/>
            <w:calendar w:val="gregorian"/>
          </w:date>
        </w:sdtPr>
        <w:sdtContent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een datum wilt invoeren.</w:t>
          </w:r>
        </w:sdtContent>
      </w:sdt>
    </w:p>
    <w:p w14:paraId="1F722F96" w14:textId="77777777" w:rsidR="00270EE7" w:rsidRPr="00C56113" w:rsidRDefault="00270EE7" w:rsidP="00445C9B">
      <w:pPr>
        <w:pStyle w:val="Style2"/>
        <w:widowControl/>
        <w:tabs>
          <w:tab w:val="left" w:pos="2127"/>
        </w:tabs>
        <w:spacing w:line="240" w:lineRule="exact"/>
        <w:ind w:right="-12"/>
        <w:rPr>
          <w:color w:val="00B050"/>
          <w:sz w:val="22"/>
          <w:szCs w:val="22"/>
        </w:rPr>
      </w:pPr>
    </w:p>
    <w:p w14:paraId="3F5A2C3F" w14:textId="5FCFDF3D" w:rsidR="00FE0A78" w:rsidRDefault="00445C9B" w:rsidP="00445C9B">
      <w:pPr>
        <w:pStyle w:val="Style2"/>
        <w:widowControl/>
        <w:tabs>
          <w:tab w:val="left" w:pos="2127"/>
        </w:tabs>
        <w:spacing w:line="242" w:lineRule="exact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 xml:space="preserve">Gsm-nummer </w:t>
      </w:r>
      <w:r w:rsidR="00FE0A78" w:rsidRPr="00C56113">
        <w:rPr>
          <w:rStyle w:val="FontStyle13"/>
          <w:sz w:val="22"/>
          <w:szCs w:val="22"/>
          <w:lang w:val="nl-NL" w:eastAsia="nl-NL"/>
        </w:rPr>
        <w:t>1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GSM-nummer"/>
          <w:id w:val="-115602156"/>
          <w:placeholder>
            <w:docPart w:val="C8E9BCD50019460EA29D2FFAC07F5DEC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="00270EE7" w:rsidRPr="00C56113">
        <w:rPr>
          <w:rStyle w:val="FontStyle13"/>
          <w:color w:val="00B050"/>
          <w:sz w:val="22"/>
          <w:szCs w:val="22"/>
          <w:lang w:val="nl-NL" w:eastAsia="nl-NL"/>
        </w:rPr>
        <w:br/>
      </w:r>
      <w:r w:rsidR="00FE0A78" w:rsidRPr="00C56113">
        <w:rPr>
          <w:rStyle w:val="FontStyle13"/>
          <w:sz w:val="22"/>
          <w:szCs w:val="22"/>
          <w:lang w:val="nl-NL" w:eastAsia="nl-NL"/>
        </w:rPr>
        <w:t>Gsm-nummer 2</w:t>
      </w:r>
      <w:r w:rsidR="00FE0A78"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GSM-nummer"/>
          <w:id w:val="1400794544"/>
          <w:placeholder>
            <w:docPart w:val="C3A40EF5829844359E9ACF4A57F66B2A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FE0A78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="00FE0A78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</w:p>
    <w:p w14:paraId="44B40B31" w14:textId="5C380D72" w:rsidR="002B43C1" w:rsidRDefault="002B43C1" w:rsidP="00445C9B">
      <w:pPr>
        <w:pStyle w:val="Style2"/>
        <w:widowControl/>
        <w:tabs>
          <w:tab w:val="left" w:pos="2127"/>
        </w:tabs>
        <w:spacing w:line="242" w:lineRule="exact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Naam ouder/voogd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Naam Ouder / Voogd"/>
          <w:id w:val="-108744345"/>
          <w:placeholder>
            <w:docPart w:val="84B7ED2F6F4A4CC5A5661F72B73EB03D"/>
          </w:placeholder>
          <w:showingPlcHdr/>
          <w15:color w:val="FF0000"/>
        </w:sdtPr>
        <w:sdtContent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14:paraId="4A9D7FFE" w14:textId="77777777" w:rsidR="002B43C1" w:rsidRPr="00C56113" w:rsidRDefault="002B43C1" w:rsidP="002B43C1">
      <w:pPr>
        <w:pStyle w:val="Style2"/>
        <w:widowControl/>
        <w:tabs>
          <w:tab w:val="left" w:pos="2127"/>
        </w:tabs>
        <w:spacing w:before="2" w:line="242" w:lineRule="exact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 xml:space="preserve">Adres 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Straat + nr"/>
          <w:id w:val="-76129199"/>
          <w:placeholder>
            <w:docPart w:val="E1DF80576700431AA05F25F1FE9A2E59"/>
          </w:placeholder>
          <w:showingPlcHdr/>
          <w15:color w:val="FF0000"/>
        </w:sdtPr>
        <w:sdtContent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14:paraId="01604AA0" w14:textId="77777777" w:rsidR="00270EE7" w:rsidRPr="00C56113" w:rsidRDefault="00270EE7" w:rsidP="00445C9B">
      <w:pPr>
        <w:pStyle w:val="Style2"/>
        <w:widowControl/>
        <w:tabs>
          <w:tab w:val="left" w:pos="2127"/>
        </w:tabs>
        <w:spacing w:line="242" w:lineRule="exact"/>
        <w:ind w:right="-12"/>
        <w:rPr>
          <w:rStyle w:val="FontStyle13"/>
          <w:color w:val="00B050"/>
          <w:sz w:val="22"/>
          <w:szCs w:val="22"/>
          <w:lang w:val="en-US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Mailadres</w:t>
      </w:r>
      <w:r w:rsidRPr="00C56113">
        <w:rPr>
          <w:rStyle w:val="FontStyle13"/>
          <w:color w:val="00B050"/>
          <w:sz w:val="22"/>
          <w:szCs w:val="22"/>
          <w:lang w:val="en-US" w:eastAsia="nl-NL"/>
        </w:rPr>
        <w:t xml:space="preserve"> </w:t>
      </w:r>
      <w:r w:rsidRPr="00C56113">
        <w:rPr>
          <w:rStyle w:val="FontStyle13"/>
          <w:color w:val="00B050"/>
          <w:sz w:val="22"/>
          <w:szCs w:val="22"/>
          <w:lang w:val="en-US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en-US" w:eastAsia="nl-NL"/>
          </w:rPr>
          <w:tag w:val="e-mailadres"/>
          <w:id w:val="223349984"/>
          <w:placeholder>
            <w:docPart w:val="7846C4427B41405CA265F5C0DCC5FBAD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445C9B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14:paraId="4BB6E93A" w14:textId="77777777" w:rsidR="00270EE7" w:rsidRPr="00C56113" w:rsidRDefault="00270EE7" w:rsidP="00445C9B">
      <w:pPr>
        <w:pStyle w:val="Style2"/>
        <w:widowControl/>
        <w:tabs>
          <w:tab w:val="left" w:pos="2127"/>
        </w:tabs>
        <w:spacing w:line="240" w:lineRule="exact"/>
        <w:ind w:right="-12"/>
        <w:rPr>
          <w:color w:val="00B050"/>
          <w:sz w:val="22"/>
          <w:szCs w:val="22"/>
        </w:rPr>
      </w:pPr>
    </w:p>
    <w:p w14:paraId="431E433E" w14:textId="746A736E" w:rsidR="00270EE7" w:rsidRPr="00C56113" w:rsidRDefault="00270EE7" w:rsidP="00445C9B">
      <w:pPr>
        <w:pStyle w:val="Style2"/>
        <w:widowControl/>
        <w:tabs>
          <w:tab w:val="left" w:pos="2127"/>
        </w:tabs>
        <w:spacing w:before="14" w:line="240" w:lineRule="auto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Ik zit nu (schooljaar</w:t>
      </w:r>
      <w:sdt>
        <w:sdtPr>
          <w:rPr>
            <w:rStyle w:val="FontStyle13"/>
            <w:sz w:val="22"/>
            <w:szCs w:val="22"/>
            <w:lang w:val="nl-NL" w:eastAsia="nl-NL"/>
          </w:rPr>
          <w:tag w:val="Schooljaar"/>
          <w:id w:val="660819658"/>
          <w:placeholder>
            <w:docPart w:val="1A1D364DAD0C446AA73240E77E82F2B6"/>
          </w:placeholder>
          <w15:color w:val="FF0000"/>
          <w:dropDownList>
            <w:listItem w:value="Kies een item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EndPr>
          <w:rPr>
            <w:rStyle w:val="FontStyle13"/>
          </w:rPr>
        </w:sdtEndPr>
        <w:sdtContent>
          <w:r w:rsidR="002B43C1">
            <w:rPr>
              <w:rStyle w:val="FontStyle13"/>
              <w:sz w:val="22"/>
              <w:szCs w:val="22"/>
              <w:lang w:val="nl-NL" w:eastAsia="nl-NL"/>
            </w:rPr>
            <w:t>2021-2022</w:t>
          </w:r>
        </w:sdtContent>
      </w:sdt>
      <w:r w:rsidRPr="00C56113">
        <w:rPr>
          <w:rStyle w:val="FontStyle13"/>
          <w:sz w:val="22"/>
          <w:szCs w:val="22"/>
          <w:lang w:val="nl-NL" w:eastAsia="nl-NL"/>
        </w:rPr>
        <w:t>) in het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Leerjaar"/>
          <w:id w:val="-143815944"/>
          <w:placeholder>
            <w:docPart w:val="D9388F8940B14E729E72EF77720BE7D4"/>
          </w:placeholder>
          <w:showingPlcHdr/>
          <w15:color w:val="FF0000"/>
          <w:dropDownList>
            <w:listItem w:value="Kies een item."/>
            <w:listItem w:displayText="1e leerjaar" w:value="1e leerjaar"/>
            <w:listItem w:displayText="2e leerjaar" w:value="2e leerjaar"/>
            <w:listItem w:displayText="3e leerjaar" w:value="3e leerjaar"/>
            <w:listItem w:displayText="4e leerjaar" w:value="4e leerjaar"/>
          </w:dropDownList>
        </w:sdtPr>
        <w:sdtEndPr>
          <w:rPr>
            <w:rStyle w:val="FontStyle13"/>
          </w:rPr>
        </w:sdtEndPr>
        <w:sdtContent>
          <w:r w:rsidR="00445C9B"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sdtContent>
      </w:sdt>
    </w:p>
    <w:p w14:paraId="7B066DF2" w14:textId="77777777" w:rsidR="00270EE7" w:rsidRPr="00C56113" w:rsidRDefault="00FE0A78" w:rsidP="00445C9B">
      <w:pPr>
        <w:pStyle w:val="Style2"/>
        <w:widowControl/>
        <w:tabs>
          <w:tab w:val="left" w:pos="2127"/>
        </w:tabs>
        <w:spacing w:before="235" w:line="247" w:lineRule="exact"/>
        <w:ind w:right="-12"/>
        <w:rPr>
          <w:rStyle w:val="FontStyle13"/>
          <w:color w:val="00B050"/>
          <w:sz w:val="22"/>
          <w:szCs w:val="22"/>
          <w:lang w:val="nl-NL" w:eastAsia="nl-NL"/>
        </w:rPr>
      </w:pPr>
      <w:r w:rsidRPr="00C56113">
        <w:rPr>
          <w:rStyle w:val="FontStyle13"/>
          <w:sz w:val="22"/>
          <w:szCs w:val="22"/>
          <w:lang w:val="nl-NL" w:eastAsia="nl-NL"/>
        </w:rPr>
        <w:t>Naam huisa</w:t>
      </w:r>
      <w:r w:rsidR="00270EE7" w:rsidRPr="00C56113">
        <w:rPr>
          <w:rStyle w:val="FontStyle13"/>
          <w:sz w:val="22"/>
          <w:szCs w:val="22"/>
          <w:lang w:val="nl-NL" w:eastAsia="nl-NL"/>
        </w:rPr>
        <w:t>r</w:t>
      </w:r>
      <w:r w:rsidRPr="00C56113">
        <w:rPr>
          <w:rStyle w:val="FontStyle13"/>
          <w:sz w:val="22"/>
          <w:szCs w:val="22"/>
          <w:lang w:val="nl-NL" w:eastAsia="nl-NL"/>
        </w:rPr>
        <w:t>ts</w:t>
      </w:r>
      <w:r w:rsidR="00270EE7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="009E753D" w:rsidRPr="00C56113">
        <w:rPr>
          <w:rStyle w:val="FontStyle13"/>
          <w:color w:val="00B050"/>
          <w:sz w:val="22"/>
          <w:szCs w:val="22"/>
          <w:lang w:val="nl-NL" w:eastAsia="nl-NL"/>
        </w:rPr>
        <w:tab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naam huisdokter"/>
          <w:id w:val="-396594257"/>
          <w:placeholder>
            <w:docPart w:val="3D99227FACDD41C8B84B0B3B1D7B2C75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9E753D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="009E753D" w:rsidRPr="00C56113">
        <w:rPr>
          <w:rStyle w:val="FontStyle13"/>
          <w:color w:val="00B050"/>
          <w:sz w:val="22"/>
          <w:szCs w:val="22"/>
          <w:lang w:val="nl-NL" w:eastAsia="nl-NL"/>
        </w:rPr>
        <w:br/>
      </w:r>
      <w:r w:rsidR="00270EE7" w:rsidRPr="00C56113">
        <w:rPr>
          <w:rStyle w:val="FontStyle13"/>
          <w:sz w:val="22"/>
          <w:szCs w:val="22"/>
          <w:lang w:val="nl-NL" w:eastAsia="nl-NL"/>
        </w:rPr>
        <w:t xml:space="preserve">Telefoonnummer </w:t>
      </w:r>
      <w:r w:rsidRPr="00C56113">
        <w:rPr>
          <w:rStyle w:val="FontStyle13"/>
          <w:sz w:val="22"/>
          <w:szCs w:val="22"/>
          <w:lang w:val="nl-NL" w:eastAsia="nl-NL"/>
        </w:rPr>
        <w:t>huisarts</w:t>
      </w:r>
      <w:r w:rsidR="00270EE7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tel. dokter"/>
          <w:id w:val="1693877474"/>
          <w:placeholder>
            <w:docPart w:val="C2A89F5F224949178433FF1B5884EB55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9E753D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14:paraId="40B4E79B" w14:textId="77777777" w:rsidR="00270EE7" w:rsidRPr="00C56113" w:rsidRDefault="00270EE7">
      <w:pPr>
        <w:pStyle w:val="Style4"/>
        <w:widowControl/>
        <w:pBdr>
          <w:bottom w:val="single" w:sz="6" w:space="1" w:color="auto"/>
        </w:pBdr>
        <w:spacing w:line="240" w:lineRule="exact"/>
        <w:jc w:val="both"/>
        <w:rPr>
          <w:color w:val="00B050"/>
          <w:sz w:val="22"/>
          <w:szCs w:val="22"/>
        </w:rPr>
      </w:pPr>
    </w:p>
    <w:p w14:paraId="77260789" w14:textId="77777777" w:rsidR="00FE0A78" w:rsidRPr="00C56113" w:rsidRDefault="00FE0A78">
      <w:pPr>
        <w:pStyle w:val="Style4"/>
        <w:widowControl/>
        <w:spacing w:line="240" w:lineRule="exact"/>
        <w:jc w:val="both"/>
        <w:rPr>
          <w:color w:val="00B050"/>
          <w:sz w:val="22"/>
          <w:szCs w:val="22"/>
        </w:rPr>
      </w:pPr>
    </w:p>
    <w:p w14:paraId="08FC17FF" w14:textId="77777777" w:rsidR="00270EE7" w:rsidRPr="007D221E" w:rsidRDefault="00270EE7">
      <w:pPr>
        <w:pStyle w:val="Style4"/>
        <w:widowControl/>
        <w:spacing w:before="38"/>
        <w:jc w:val="both"/>
        <w:rPr>
          <w:rStyle w:val="FontStyle11"/>
          <w:sz w:val="22"/>
          <w:szCs w:val="22"/>
          <w:lang w:val="nl-NL" w:eastAsia="nl-NL"/>
        </w:rPr>
      </w:pPr>
      <w:r w:rsidRPr="007D221E">
        <w:rPr>
          <w:rStyle w:val="FontStyle11"/>
          <w:sz w:val="22"/>
          <w:szCs w:val="22"/>
          <w:lang w:val="nl-NL" w:eastAsia="nl-NL"/>
        </w:rPr>
        <w:t>MEDISCHE FICHE</w:t>
      </w:r>
    </w:p>
    <w:p w14:paraId="4A31439D" w14:textId="77777777" w:rsidR="00270EE7" w:rsidRPr="007D221E" w:rsidRDefault="00270EE7">
      <w:pPr>
        <w:pStyle w:val="Style2"/>
        <w:widowControl/>
        <w:spacing w:line="240" w:lineRule="exact"/>
        <w:rPr>
          <w:sz w:val="22"/>
          <w:szCs w:val="22"/>
        </w:rPr>
      </w:pPr>
    </w:p>
    <w:p w14:paraId="5EFBBDCB" w14:textId="77777777" w:rsidR="00FE0A78" w:rsidRPr="007D221E" w:rsidRDefault="00FE0A78" w:rsidP="00FE0A78">
      <w:pPr>
        <w:pStyle w:val="Style2"/>
        <w:widowControl/>
        <w:spacing w:before="7" w:line="240" w:lineRule="auto"/>
        <w:rPr>
          <w:rStyle w:val="FontStyle13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Heeft uw kind last van bepaalde ziektes of aandoeningen?</w:t>
      </w:r>
    </w:p>
    <w:p w14:paraId="7AACF3D4" w14:textId="77777777" w:rsidR="00FE0A78" w:rsidRPr="00C56113" w:rsidRDefault="00FE0A78" w:rsidP="00FE0A78">
      <w:pPr>
        <w:pStyle w:val="Style1"/>
        <w:widowControl/>
        <w:ind w:right="1613" w:firstLine="0"/>
        <w:rPr>
          <w:rStyle w:val="FontStyle13"/>
          <w:i/>
          <w:iCs/>
          <w:color w:val="00B050"/>
          <w:sz w:val="22"/>
          <w:szCs w:val="22"/>
          <w:lang w:val="nl-NL" w:eastAsia="nl-NL"/>
        </w:rPr>
      </w:pPr>
      <w:r w:rsidRPr="007D221E">
        <w:rPr>
          <w:rStyle w:val="FontStyle12"/>
          <w:sz w:val="22"/>
          <w:szCs w:val="22"/>
          <w:lang w:val="nl-NL" w:eastAsia="nl-NL"/>
        </w:rPr>
        <w:t>(bv. Astma, allergieën, suikerziekte, huid-of hartaandoeningen, epilepsie, stoma,...)</w:t>
      </w:r>
      <w:r w:rsidRPr="00C56113">
        <w:rPr>
          <w:rStyle w:val="FontStyle12"/>
          <w:color w:val="00B050"/>
          <w:sz w:val="22"/>
          <w:szCs w:val="22"/>
          <w:lang w:val="nl-NL" w:eastAsia="nl-NL"/>
        </w:rPr>
        <w:t xml:space="preserve"> </w:t>
      </w:r>
      <w:r w:rsidRPr="00C56113">
        <w:rPr>
          <w:rStyle w:val="FontStyle12"/>
          <w:color w:val="00B050"/>
          <w:sz w:val="22"/>
          <w:szCs w:val="22"/>
          <w:lang w:val="nl-NL" w:eastAsia="nl-NL"/>
        </w:rPr>
        <w:br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medisch"/>
          <w:id w:val="894089191"/>
          <w:placeholder>
            <w:docPart w:val="5ED2F80867764A33A50414DD51766709"/>
          </w:placeholder>
          <w:showingPlcHdr/>
          <w15:color w:val="FF0000"/>
          <w:dropDownList>
            <w:listItem w:value="Kies een item."/>
            <w:listItem w:displayText="Nee" w:value="Nee"/>
            <w:listItem w:displayText="Ja (ik specifieer hiernaast)" w:value="Ja (ik specifieer hiernaast)"/>
          </w:dropDownList>
        </w:sdtPr>
        <w:sdtEndPr>
          <w:rPr>
            <w:rStyle w:val="FontStyle13"/>
          </w:rPr>
        </w:sdtEndPr>
        <w:sdtContent>
          <w:r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sdtContent>
      </w:sdt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Medisch uitleg"/>
          <w:id w:val="1964849680"/>
          <w:placeholder>
            <w:docPart w:val="7B5EEDDE523E4658884A4E2813BD5A02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14:paraId="5812F91C" w14:textId="77777777" w:rsidR="00FE0A78" w:rsidRPr="00C56113" w:rsidRDefault="00FE0A78" w:rsidP="00FE0A78">
      <w:pPr>
        <w:pStyle w:val="Style2"/>
        <w:widowControl/>
        <w:ind w:right="3629"/>
        <w:rPr>
          <w:rStyle w:val="FontStyle13"/>
          <w:color w:val="00B050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Welke gevolgen kan deze aandoening met zich meebrengen?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br/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uitleg medisch"/>
          <w:id w:val="-387495991"/>
          <w:placeholder>
            <w:docPart w:val="CFEA31B3E7D64A76A3B8E6D8F5C1DF98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14:paraId="6AEB92FE" w14:textId="77777777" w:rsidR="00FE0A78" w:rsidRPr="00C56113" w:rsidRDefault="00FE0A78">
      <w:pPr>
        <w:pStyle w:val="Style2"/>
        <w:widowControl/>
        <w:spacing w:before="31"/>
        <w:rPr>
          <w:rStyle w:val="FontStyle13"/>
          <w:color w:val="00B050"/>
          <w:sz w:val="22"/>
          <w:szCs w:val="22"/>
          <w:lang w:val="nl-NL" w:eastAsia="nl-NL"/>
        </w:rPr>
      </w:pPr>
    </w:p>
    <w:p w14:paraId="6A7302B9" w14:textId="77777777" w:rsidR="00270EE7" w:rsidRPr="007D221E" w:rsidRDefault="00270EE7">
      <w:pPr>
        <w:pStyle w:val="Style2"/>
        <w:widowControl/>
        <w:spacing w:before="31"/>
        <w:rPr>
          <w:rStyle w:val="FontStyle13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Zijn er aandachtspunten waarmee de groep / begeleiding rekening dient te houden ?</w:t>
      </w:r>
    </w:p>
    <w:p w14:paraId="593C5523" w14:textId="77777777" w:rsidR="00270EE7" w:rsidRPr="00C56113" w:rsidRDefault="00270EE7" w:rsidP="00FE0A78">
      <w:pPr>
        <w:pStyle w:val="Style1"/>
        <w:widowControl/>
        <w:ind w:firstLine="0"/>
        <w:rPr>
          <w:rStyle w:val="FontStyle13"/>
          <w:i/>
          <w:iCs/>
          <w:color w:val="00B050"/>
          <w:sz w:val="22"/>
          <w:szCs w:val="22"/>
          <w:lang w:val="nl-NL" w:eastAsia="nl-NL"/>
        </w:rPr>
      </w:pPr>
      <w:r w:rsidRPr="007D221E">
        <w:rPr>
          <w:rStyle w:val="FontStyle12"/>
          <w:sz w:val="22"/>
          <w:szCs w:val="22"/>
          <w:lang w:val="nl-NL" w:eastAsia="nl-NL"/>
        </w:rPr>
        <w:t xml:space="preserve">(bv. Vlug moe, allergie, voeding, </w:t>
      </w:r>
      <w:r w:rsidR="00FE0A78" w:rsidRPr="007D221E">
        <w:rPr>
          <w:rStyle w:val="FontStyle12"/>
          <w:sz w:val="22"/>
          <w:szCs w:val="22"/>
          <w:lang w:val="nl-NL" w:eastAsia="nl-NL"/>
        </w:rPr>
        <w:t xml:space="preserve">vegetarisch, </w:t>
      </w:r>
      <w:r w:rsidRPr="007D221E">
        <w:rPr>
          <w:rStyle w:val="FontStyle12"/>
          <w:sz w:val="22"/>
          <w:szCs w:val="22"/>
          <w:lang w:val="nl-NL" w:eastAsia="nl-NL"/>
        </w:rPr>
        <w:t>mentale of fysieke beperkin</w:t>
      </w:r>
      <w:r w:rsidR="00F86E0A" w:rsidRPr="007D221E">
        <w:rPr>
          <w:rStyle w:val="FontStyle12"/>
          <w:sz w:val="22"/>
          <w:szCs w:val="22"/>
          <w:lang w:val="nl-NL" w:eastAsia="nl-NL"/>
        </w:rPr>
        <w:t xml:space="preserve">g, moeilijke familiesituatie, </w:t>
      </w:r>
      <w:r w:rsidRPr="007D221E">
        <w:rPr>
          <w:rStyle w:val="FontStyle12"/>
          <w:sz w:val="22"/>
          <w:szCs w:val="22"/>
          <w:lang w:val="nl-NL" w:eastAsia="nl-NL"/>
        </w:rPr>
        <w:t>volgt bijzonder</w:t>
      </w:r>
      <w:r w:rsidR="00FE0A78" w:rsidRPr="007D221E">
        <w:rPr>
          <w:rStyle w:val="FontStyle12"/>
          <w:sz w:val="22"/>
          <w:szCs w:val="22"/>
          <w:lang w:val="nl-NL" w:eastAsia="nl-NL"/>
        </w:rPr>
        <w:t xml:space="preserve"> </w:t>
      </w:r>
      <w:r w:rsidRPr="007D221E">
        <w:rPr>
          <w:rStyle w:val="FontStyle12"/>
          <w:sz w:val="22"/>
          <w:szCs w:val="22"/>
          <w:lang w:val="nl-NL" w:eastAsia="nl-NL"/>
        </w:rPr>
        <w:t>onderwijs, problemen bij sport en spel,</w:t>
      </w:r>
      <w:r w:rsidR="00FE0A78" w:rsidRPr="007D221E">
        <w:rPr>
          <w:rStyle w:val="FontStyle12"/>
          <w:sz w:val="22"/>
          <w:szCs w:val="22"/>
          <w:lang w:val="nl-NL" w:eastAsia="nl-NL"/>
        </w:rPr>
        <w:t xml:space="preserve"> ASS, ADHD,</w:t>
      </w:r>
      <w:r w:rsidRPr="007D221E">
        <w:rPr>
          <w:rStyle w:val="FontStyle12"/>
          <w:sz w:val="22"/>
          <w:szCs w:val="22"/>
          <w:lang w:val="nl-NL" w:eastAsia="nl-NL"/>
        </w:rPr>
        <w:t>...)</w:t>
      </w:r>
      <w:r w:rsidR="00FE0A78" w:rsidRPr="00C56113">
        <w:rPr>
          <w:rStyle w:val="FontStyle12"/>
          <w:color w:val="00B050"/>
          <w:sz w:val="22"/>
          <w:szCs w:val="22"/>
          <w:lang w:val="nl-NL" w:eastAsia="nl-NL"/>
        </w:rPr>
        <w:br/>
      </w:r>
      <w:sdt>
        <w:sdtPr>
          <w:rPr>
            <w:rStyle w:val="FontStyle12"/>
            <w:color w:val="00B050"/>
            <w:sz w:val="22"/>
            <w:szCs w:val="22"/>
            <w:lang w:val="nl-NL" w:eastAsia="nl-NL"/>
          </w:rPr>
          <w:tag w:val="aandachtspunten"/>
          <w:id w:val="1454598643"/>
          <w:placeholder>
            <w:docPart w:val="4612CCC783CA4BE18C6DE2CBA84FB90D"/>
          </w:placeholder>
          <w:showingPlcHdr/>
          <w15:color w:val="FF0000"/>
          <w:dropDownList>
            <w:listItem w:value="Kies een item."/>
            <w:listItem w:displayText="nee" w:value="nee"/>
            <w:listItem w:displayText="ja (ik specifieer hiernaast)" w:value="ja (ik specifieer hiernaast)"/>
          </w:dropDownList>
        </w:sdtPr>
        <w:sdtEndPr>
          <w:rPr>
            <w:rStyle w:val="FontStyle12"/>
          </w:rPr>
        </w:sdtEndPr>
        <w:sdtContent>
          <w:r w:rsidR="009E753D"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sdtContent>
      </w:sdt>
      <w:r w:rsidR="009E753D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specificatie"/>
          <w:id w:val="-515686756"/>
          <w:placeholder>
            <w:docPart w:val="D031E2100F594291A47E51E3ED31F415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9E753D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</w:p>
    <w:p w14:paraId="7A9B0910" w14:textId="77777777" w:rsidR="00270EE7" w:rsidRPr="00C56113" w:rsidRDefault="00270EE7">
      <w:pPr>
        <w:pStyle w:val="Style2"/>
        <w:widowControl/>
        <w:spacing w:line="240" w:lineRule="exact"/>
        <w:rPr>
          <w:color w:val="00B050"/>
          <w:sz w:val="22"/>
          <w:szCs w:val="22"/>
        </w:rPr>
      </w:pPr>
    </w:p>
    <w:p w14:paraId="28B7937D" w14:textId="77777777" w:rsidR="00270EE7" w:rsidRPr="00C56113" w:rsidRDefault="00270EE7">
      <w:pPr>
        <w:pStyle w:val="Style2"/>
        <w:widowControl/>
        <w:spacing w:before="2" w:line="240" w:lineRule="exact"/>
        <w:ind w:right="4032"/>
        <w:rPr>
          <w:rStyle w:val="FontStyle13"/>
          <w:color w:val="00B050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Wanneer werd uw kind laatst gevaccineerd tegen Tetanus?</w:t>
      </w:r>
      <w:r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</w:p>
    <w:sdt>
      <w:sdtPr>
        <w:rPr>
          <w:rStyle w:val="FontStyle13"/>
          <w:color w:val="00B050"/>
          <w:sz w:val="22"/>
          <w:szCs w:val="22"/>
          <w:lang w:val="nl-NL" w:eastAsia="nl-NL"/>
        </w:rPr>
        <w:tag w:val="Tetanus-shot"/>
        <w:id w:val="-68199465"/>
        <w:placeholder>
          <w:docPart w:val="43277FE174F34076BB3B8AC61627BD66"/>
        </w:placeholder>
        <w:showingPlcHdr/>
        <w15:color w:val="FF0000"/>
        <w:date>
          <w:dateFormat w:val="d MMMM yyyy"/>
          <w:lid w:val="nl-BE"/>
          <w:storeMappedDataAs w:val="dateTime"/>
          <w:calendar w:val="gregorian"/>
        </w:date>
      </w:sdtPr>
      <w:sdtEndPr>
        <w:rPr>
          <w:rStyle w:val="FontStyle13"/>
        </w:rPr>
      </w:sdtEndPr>
      <w:sdtContent>
        <w:p w14:paraId="25A1F2CF" w14:textId="77777777" w:rsidR="00CE336C" w:rsidRPr="00C56113" w:rsidRDefault="00CE336C">
          <w:pPr>
            <w:pStyle w:val="Style2"/>
            <w:widowControl/>
            <w:spacing w:before="2" w:line="240" w:lineRule="exact"/>
            <w:ind w:right="4032"/>
            <w:rPr>
              <w:rStyle w:val="FontStyle13"/>
              <w:color w:val="00B050"/>
              <w:sz w:val="22"/>
              <w:szCs w:val="22"/>
              <w:lang w:val="nl-NL" w:eastAsia="nl-NL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een datum wilt invoeren.</w:t>
          </w:r>
        </w:p>
      </w:sdtContent>
    </w:sdt>
    <w:p w14:paraId="50ECC537" w14:textId="77777777" w:rsidR="00FE0A78" w:rsidRPr="00C56113" w:rsidRDefault="00FE0A78">
      <w:pPr>
        <w:pStyle w:val="Style2"/>
        <w:widowControl/>
        <w:rPr>
          <w:rStyle w:val="FontStyle13"/>
          <w:color w:val="00B050"/>
          <w:sz w:val="22"/>
          <w:szCs w:val="22"/>
          <w:lang w:val="nl-NL" w:eastAsia="nl-NL"/>
        </w:rPr>
      </w:pPr>
    </w:p>
    <w:p w14:paraId="2656BCE7" w14:textId="77777777" w:rsidR="00270EE7" w:rsidRPr="007D221E" w:rsidRDefault="00270EE7">
      <w:pPr>
        <w:pStyle w:val="Style2"/>
        <w:widowControl/>
        <w:rPr>
          <w:rStyle w:val="FontStyle13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 xml:space="preserve">Is er nog extra belangrijke informatie waarvan u vind dat wij op de hoogte </w:t>
      </w:r>
      <w:r w:rsidR="00CE336C" w:rsidRPr="007D221E">
        <w:rPr>
          <w:rStyle w:val="FontStyle13"/>
          <w:sz w:val="22"/>
          <w:szCs w:val="22"/>
          <w:lang w:val="nl-NL" w:eastAsia="nl-NL"/>
        </w:rPr>
        <w:t>gesteld moeten worden?</w:t>
      </w:r>
    </w:p>
    <w:sdt>
      <w:sdtPr>
        <w:rPr>
          <w:color w:val="00B050"/>
          <w:sz w:val="22"/>
          <w:szCs w:val="22"/>
        </w:rPr>
        <w:tag w:val="extra"/>
        <w:id w:val="-1321730185"/>
        <w:placeholder>
          <w:docPart w:val="095E6972B709439E82922F2B4154FCCE"/>
        </w:placeholder>
        <w:showingPlcHdr/>
        <w15:color w:val="FF0000"/>
      </w:sdtPr>
      <w:sdtEndPr/>
      <w:sdtContent>
        <w:p w14:paraId="6899AF4D" w14:textId="77777777" w:rsidR="00270EE7" w:rsidRPr="00C56113" w:rsidRDefault="00CE336C">
          <w:pPr>
            <w:pStyle w:val="Style2"/>
            <w:widowControl/>
            <w:spacing w:line="240" w:lineRule="exact"/>
            <w:rPr>
              <w:color w:val="00B050"/>
              <w:sz w:val="22"/>
              <w:szCs w:val="22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p>
      </w:sdtContent>
    </w:sdt>
    <w:p w14:paraId="6AE6FE74" w14:textId="77777777" w:rsidR="00FE0A78" w:rsidRPr="00C56113" w:rsidRDefault="00FE0A78">
      <w:pPr>
        <w:pStyle w:val="Style2"/>
        <w:widowControl/>
        <w:spacing w:before="7" w:line="240" w:lineRule="exact"/>
        <w:rPr>
          <w:rStyle w:val="FontStyle13"/>
          <w:color w:val="00B050"/>
          <w:sz w:val="22"/>
          <w:szCs w:val="22"/>
          <w:lang w:val="nl-NL" w:eastAsia="nl-NL"/>
        </w:rPr>
      </w:pPr>
    </w:p>
    <w:p w14:paraId="3ABC8E0B" w14:textId="77777777" w:rsidR="00270EE7" w:rsidRPr="007D221E" w:rsidRDefault="00270EE7">
      <w:pPr>
        <w:pStyle w:val="Style2"/>
        <w:widowControl/>
        <w:spacing w:before="7" w:line="240" w:lineRule="exact"/>
        <w:rPr>
          <w:rStyle w:val="FontStyle13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 xml:space="preserve">Vergeet niet de </w:t>
      </w:r>
      <w:r w:rsidRPr="007D221E">
        <w:rPr>
          <w:rStyle w:val="FontStyle11"/>
          <w:sz w:val="22"/>
          <w:szCs w:val="22"/>
          <w:lang w:val="nl-NL" w:eastAsia="nl-NL"/>
        </w:rPr>
        <w:t xml:space="preserve">KIDS-ID </w:t>
      </w:r>
      <w:r w:rsidRPr="007D221E">
        <w:rPr>
          <w:rStyle w:val="FontStyle13"/>
          <w:sz w:val="22"/>
          <w:szCs w:val="22"/>
          <w:lang w:val="nl-NL" w:eastAsia="nl-NL"/>
        </w:rPr>
        <w:t>mee te geven. Zo kunnen we deze in noodgevallen gebruiken en kostbare tijd besparen.</w:t>
      </w:r>
    </w:p>
    <w:p w14:paraId="6EA21708" w14:textId="77777777" w:rsidR="00270EE7" w:rsidRPr="007D221E" w:rsidRDefault="00270EE7">
      <w:pPr>
        <w:pStyle w:val="Style4"/>
        <w:widowControl/>
        <w:pBdr>
          <w:bottom w:val="single" w:sz="6" w:space="1" w:color="auto"/>
        </w:pBdr>
        <w:spacing w:line="240" w:lineRule="exact"/>
        <w:jc w:val="both"/>
        <w:rPr>
          <w:sz w:val="22"/>
          <w:szCs w:val="22"/>
        </w:rPr>
      </w:pPr>
    </w:p>
    <w:p w14:paraId="5B5A8258" w14:textId="77777777" w:rsidR="00FE0A78" w:rsidRPr="007D221E" w:rsidRDefault="00FE0A78">
      <w:pPr>
        <w:pStyle w:val="Style4"/>
        <w:widowControl/>
        <w:tabs>
          <w:tab w:val="left" w:leader="underscore" w:pos="8438"/>
        </w:tabs>
        <w:spacing w:before="43"/>
        <w:jc w:val="both"/>
        <w:rPr>
          <w:rStyle w:val="FontStyle11"/>
          <w:sz w:val="22"/>
          <w:szCs w:val="22"/>
          <w:u w:val="single"/>
          <w:lang w:val="nl-NL" w:eastAsia="nl-NL"/>
        </w:rPr>
      </w:pPr>
    </w:p>
    <w:p w14:paraId="25CB8619" w14:textId="7CEF9B51" w:rsidR="00610243" w:rsidRPr="00C56113" w:rsidRDefault="00270EE7" w:rsidP="002B43C1">
      <w:pPr>
        <w:pStyle w:val="Style4"/>
        <w:widowControl/>
        <w:tabs>
          <w:tab w:val="left" w:leader="underscore" w:pos="8438"/>
        </w:tabs>
        <w:spacing w:before="43"/>
        <w:jc w:val="both"/>
        <w:rPr>
          <w:rStyle w:val="FontStyle13"/>
          <w:color w:val="00B050"/>
          <w:sz w:val="22"/>
          <w:szCs w:val="22"/>
          <w:lang w:val="nl-NL" w:eastAsia="nl-NL"/>
        </w:rPr>
      </w:pPr>
      <w:r w:rsidRPr="007D221E">
        <w:rPr>
          <w:rStyle w:val="FontStyle11"/>
          <w:sz w:val="22"/>
          <w:szCs w:val="22"/>
          <w:u w:val="single"/>
          <w:lang w:val="nl-NL" w:eastAsia="nl-NL"/>
        </w:rPr>
        <w:t>PORTRETRECHT</w:t>
      </w:r>
      <w:r w:rsidR="00FE0A78" w:rsidRPr="007D221E">
        <w:rPr>
          <w:rStyle w:val="FontStyle11"/>
          <w:sz w:val="22"/>
          <w:szCs w:val="22"/>
          <w:u w:val="single"/>
          <w:lang w:val="nl-NL" w:eastAsia="nl-NL"/>
        </w:rPr>
        <w:br/>
      </w:r>
    </w:p>
    <w:p w14:paraId="0BE42309" w14:textId="7B30B7D3" w:rsidR="00270EE7" w:rsidRPr="00C56113" w:rsidRDefault="00270EE7" w:rsidP="00610243">
      <w:pPr>
        <w:pStyle w:val="Style2"/>
        <w:widowControl/>
        <w:spacing w:line="242" w:lineRule="exact"/>
        <w:jc w:val="both"/>
        <w:rPr>
          <w:rStyle w:val="FontStyle13"/>
          <w:color w:val="00B050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Geeft u toestemming dat</w:t>
      </w:r>
      <w:r w:rsidR="00610243" w:rsidRPr="007D221E">
        <w:rPr>
          <w:rStyle w:val="FontStyle13"/>
          <w:sz w:val="22"/>
          <w:szCs w:val="22"/>
          <w:lang w:val="nl-NL" w:eastAsia="nl-NL"/>
        </w:rPr>
        <w:t xml:space="preserve"> er tijdens de activiteiten foto’s worden gemaakt, waarop uw kind herkenbaar voorkomt te gebruiken voor </w:t>
      </w:r>
      <w:r w:rsidR="002B43C1">
        <w:rPr>
          <w:rStyle w:val="FontStyle13"/>
          <w:i/>
          <w:sz w:val="22"/>
          <w:szCs w:val="22"/>
          <w:lang w:val="nl-NL" w:eastAsia="nl-NL"/>
        </w:rPr>
        <w:t>Mikerf-gerelateerde</w:t>
      </w:r>
      <w:r w:rsidR="00610243" w:rsidRPr="007D221E">
        <w:rPr>
          <w:rStyle w:val="FontStyle13"/>
          <w:sz w:val="22"/>
          <w:szCs w:val="22"/>
          <w:lang w:val="nl-NL" w:eastAsia="nl-NL"/>
        </w:rPr>
        <w:t xml:space="preserve"> doeleinden. Namelijk de facebookpagina, website en publicaties over de kampen,… van Aralea vzw kinderboerderij Mikerf.</w:t>
      </w:r>
    </w:p>
    <w:sdt>
      <w:sdtPr>
        <w:rPr>
          <w:rStyle w:val="FontStyle13"/>
          <w:color w:val="00B050"/>
          <w:sz w:val="22"/>
          <w:szCs w:val="22"/>
          <w:lang w:val="nl-NL" w:eastAsia="nl-NL"/>
        </w:rPr>
        <w:tag w:val="Facebook"/>
        <w:id w:val="1780448995"/>
        <w:placeholder>
          <w:docPart w:val="64694074FE644CCAB1CB2632A547F202"/>
        </w:placeholder>
        <w:showingPlcHdr/>
        <w15:color w:val="FF0000"/>
        <w:dropDownList>
          <w:listItem w:value="Kies een item."/>
          <w:listItem w:displayText="ja" w:value="ja"/>
          <w:listItem w:displayText="Nee" w:value="Nee"/>
        </w:dropDownList>
      </w:sdtPr>
      <w:sdtEndPr>
        <w:rPr>
          <w:rStyle w:val="FontStyle13"/>
        </w:rPr>
      </w:sdtEndPr>
      <w:sdtContent>
        <w:p w14:paraId="4A20BB5A" w14:textId="77777777" w:rsidR="00270EE7" w:rsidRPr="00C56113" w:rsidRDefault="00CE336C">
          <w:pPr>
            <w:pStyle w:val="Style2"/>
            <w:widowControl/>
            <w:spacing w:line="242" w:lineRule="exact"/>
            <w:rPr>
              <w:rStyle w:val="FontStyle13"/>
              <w:color w:val="00B050"/>
              <w:sz w:val="22"/>
              <w:szCs w:val="22"/>
              <w:lang w:val="nl-NL" w:eastAsia="nl-NL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p>
      </w:sdtContent>
    </w:sdt>
    <w:p w14:paraId="64C0568B" w14:textId="77777777" w:rsidR="00270EE7" w:rsidRPr="00C56113" w:rsidRDefault="00270EE7">
      <w:pPr>
        <w:pStyle w:val="Style4"/>
        <w:widowControl/>
        <w:spacing w:line="240" w:lineRule="exact"/>
        <w:jc w:val="both"/>
        <w:rPr>
          <w:color w:val="00B050"/>
          <w:sz w:val="22"/>
          <w:szCs w:val="22"/>
        </w:rPr>
      </w:pPr>
    </w:p>
    <w:p w14:paraId="41C4ED16" w14:textId="77777777" w:rsidR="00610243" w:rsidRPr="007D221E" w:rsidRDefault="00610243" w:rsidP="00610243">
      <w:pPr>
        <w:pStyle w:val="Style2"/>
        <w:widowControl/>
        <w:spacing w:line="242" w:lineRule="exact"/>
        <w:jc w:val="both"/>
        <w:rPr>
          <w:rStyle w:val="FontStyle13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lastRenderedPageBreak/>
        <w:t xml:space="preserve">Geeft u toestemming dat er tijdens de activiteiten foto’s worden gemaakt, waarop uw kind herkenbaar voorkomt te gebruiken voor het </w:t>
      </w:r>
      <w:r w:rsidRPr="007D221E">
        <w:rPr>
          <w:rStyle w:val="FontStyle13"/>
          <w:i/>
          <w:sz w:val="22"/>
          <w:szCs w:val="22"/>
          <w:lang w:val="nl-NL" w:eastAsia="nl-NL"/>
        </w:rPr>
        <w:t>weekboekje</w:t>
      </w:r>
      <w:r w:rsidRPr="007D221E">
        <w:rPr>
          <w:rStyle w:val="FontStyle13"/>
          <w:sz w:val="22"/>
          <w:szCs w:val="22"/>
          <w:lang w:val="nl-NL" w:eastAsia="nl-NL"/>
        </w:rPr>
        <w:t xml:space="preserve">, gemaakt voor en door de kinderen en animatoren van diezelfde week. </w:t>
      </w:r>
    </w:p>
    <w:sdt>
      <w:sdtPr>
        <w:rPr>
          <w:rStyle w:val="FontStyle13"/>
          <w:color w:val="00B050"/>
          <w:sz w:val="22"/>
          <w:szCs w:val="22"/>
          <w:lang w:val="nl-NL" w:eastAsia="nl-NL"/>
        </w:rPr>
        <w:tag w:val="Facebook"/>
        <w:id w:val="-1830364512"/>
        <w:placeholder>
          <w:docPart w:val="F4BFE939DE714606861678DE6A310C60"/>
        </w:placeholder>
        <w:showingPlcHdr/>
        <w15:color w:val="FF0000"/>
        <w:dropDownList>
          <w:listItem w:value="Kies een item."/>
          <w:listItem w:displayText="ja" w:value="ja"/>
          <w:listItem w:displayText="Nee" w:value="Nee"/>
        </w:dropDownList>
      </w:sdtPr>
      <w:sdtEndPr>
        <w:rPr>
          <w:rStyle w:val="FontStyle13"/>
        </w:rPr>
      </w:sdtEndPr>
      <w:sdtContent>
        <w:p w14:paraId="3AC82F9F" w14:textId="77777777" w:rsidR="00610243" w:rsidRPr="00C56113" w:rsidRDefault="00610243" w:rsidP="006D4EEF">
          <w:pPr>
            <w:pStyle w:val="Style2"/>
            <w:widowControl/>
            <w:spacing w:line="242" w:lineRule="exact"/>
            <w:rPr>
              <w:rStyle w:val="FontStyle11"/>
              <w:b w:val="0"/>
              <w:bCs w:val="0"/>
              <w:color w:val="00B050"/>
              <w:sz w:val="22"/>
              <w:szCs w:val="22"/>
              <w:lang w:val="nl-NL" w:eastAsia="nl-NL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p>
      </w:sdtContent>
    </w:sdt>
    <w:p w14:paraId="2CD7BD4E" w14:textId="77777777" w:rsidR="00610243" w:rsidRPr="00C56113" w:rsidRDefault="00610243">
      <w:pPr>
        <w:pStyle w:val="Style4"/>
        <w:widowControl/>
        <w:pBdr>
          <w:bottom w:val="single" w:sz="6" w:space="1" w:color="auto"/>
        </w:pBdr>
        <w:tabs>
          <w:tab w:val="left" w:leader="underscore" w:pos="8870"/>
        </w:tabs>
        <w:spacing w:before="48"/>
        <w:jc w:val="both"/>
        <w:rPr>
          <w:rStyle w:val="FontStyle11"/>
          <w:color w:val="00B050"/>
          <w:sz w:val="22"/>
          <w:szCs w:val="22"/>
          <w:u w:val="single"/>
          <w:lang w:val="nl-NL" w:eastAsia="nl-NL"/>
        </w:rPr>
      </w:pPr>
    </w:p>
    <w:p w14:paraId="6B862B4E" w14:textId="77777777" w:rsidR="003E35C4" w:rsidRPr="00C56113" w:rsidRDefault="003E35C4">
      <w:pPr>
        <w:pStyle w:val="Style4"/>
        <w:widowControl/>
        <w:tabs>
          <w:tab w:val="left" w:leader="underscore" w:pos="8870"/>
        </w:tabs>
        <w:spacing w:before="48"/>
        <w:jc w:val="both"/>
        <w:rPr>
          <w:rStyle w:val="FontStyle11"/>
          <w:color w:val="00B050"/>
          <w:sz w:val="22"/>
          <w:szCs w:val="22"/>
          <w:u w:val="single"/>
          <w:lang w:val="nl-NL" w:eastAsia="nl-NL"/>
        </w:rPr>
      </w:pPr>
    </w:p>
    <w:p w14:paraId="1538449A" w14:textId="77777777" w:rsidR="00270EE7" w:rsidRPr="007D221E" w:rsidRDefault="003E35C4">
      <w:pPr>
        <w:pStyle w:val="Style4"/>
        <w:widowControl/>
        <w:tabs>
          <w:tab w:val="left" w:leader="underscore" w:pos="8870"/>
        </w:tabs>
        <w:spacing w:before="48"/>
        <w:jc w:val="both"/>
        <w:rPr>
          <w:rStyle w:val="FontStyle13"/>
          <w:sz w:val="22"/>
          <w:szCs w:val="22"/>
          <w:u w:val="single"/>
        </w:rPr>
      </w:pPr>
      <w:r w:rsidRPr="007D221E">
        <w:rPr>
          <w:rStyle w:val="FontStyle11"/>
          <w:sz w:val="22"/>
          <w:szCs w:val="22"/>
          <w:u w:val="single"/>
          <w:lang w:val="nl-NL" w:eastAsia="nl-NL"/>
        </w:rPr>
        <w:t>TOESTEMMING:</w:t>
      </w:r>
      <w:r w:rsidRPr="007D221E">
        <w:rPr>
          <w:rStyle w:val="FontStyle11"/>
          <w:sz w:val="22"/>
          <w:szCs w:val="22"/>
          <w:u w:val="single"/>
          <w:lang w:val="nl-NL" w:eastAsia="nl-NL"/>
        </w:rPr>
        <w:br/>
      </w:r>
    </w:p>
    <w:p w14:paraId="2AAC85C3" w14:textId="77777777" w:rsidR="00270EE7" w:rsidRPr="00C56113" w:rsidRDefault="00270EE7">
      <w:pPr>
        <w:pStyle w:val="Style3"/>
        <w:widowControl/>
        <w:rPr>
          <w:rStyle w:val="FontStyle13"/>
          <w:color w:val="00B050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 xml:space="preserve">Ik (naam ouder)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naam ouder/voogd"/>
          <w:id w:val="1256870216"/>
          <w:placeholder>
            <w:docPart w:val="C4AB59F03D3240D6A1FCA06AE9EFD642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CE336C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="003E35C4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Pr="007D221E">
        <w:rPr>
          <w:rStyle w:val="FontStyle13"/>
          <w:sz w:val="22"/>
          <w:szCs w:val="22"/>
          <w:lang w:val="nl-NL" w:eastAsia="nl-NL"/>
        </w:rPr>
        <w:t>geef toelating dat</w:t>
      </w:r>
      <w:r w:rsidR="003E35C4" w:rsidRPr="007D221E">
        <w:rPr>
          <w:rStyle w:val="FontStyle13"/>
          <w:sz w:val="22"/>
          <w:szCs w:val="22"/>
          <w:lang w:val="nl-NL" w:eastAsia="nl-NL"/>
        </w:rPr>
        <w:t xml:space="preserve"> </w:t>
      </w:r>
      <w:r w:rsidRPr="007D221E">
        <w:rPr>
          <w:rStyle w:val="FontStyle13"/>
          <w:sz w:val="22"/>
          <w:szCs w:val="22"/>
          <w:lang w:val="nl-NL" w:eastAsia="nl-NL"/>
        </w:rPr>
        <w:t xml:space="preserve">(naam kind) </w:t>
      </w:r>
      <w:r w:rsidR="00CE336C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sdt>
        <w:sdtPr>
          <w:rPr>
            <w:rStyle w:val="FontStyle13"/>
            <w:color w:val="00B050"/>
            <w:sz w:val="22"/>
            <w:szCs w:val="22"/>
            <w:lang w:val="nl-NL" w:eastAsia="nl-NL"/>
          </w:rPr>
          <w:tag w:val="naam kind"/>
          <w:id w:val="-1932731722"/>
          <w:placeholder>
            <w:docPart w:val="EC7F87B0EEC04993B42AFAFEE57A10D1"/>
          </w:placeholder>
          <w:showingPlcHdr/>
          <w15:color w:val="FF0000"/>
        </w:sdtPr>
        <w:sdtEndPr>
          <w:rPr>
            <w:rStyle w:val="FontStyle13"/>
          </w:rPr>
        </w:sdtEndPr>
        <w:sdtContent>
          <w:r w:rsidR="00CE336C" w:rsidRPr="00C56113">
            <w:rPr>
              <w:rStyle w:val="Tekstvantijdelijkeaanduiding"/>
              <w:color w:val="00B050"/>
              <w:sz w:val="22"/>
              <w:szCs w:val="22"/>
            </w:rPr>
            <w:t>Klik hier als u tekst wilt invoeren.</w:t>
          </w:r>
        </w:sdtContent>
      </w:sdt>
      <w:r w:rsidR="00CE336C" w:rsidRPr="00C56113">
        <w:rPr>
          <w:rStyle w:val="FontStyle13"/>
          <w:color w:val="00B050"/>
          <w:sz w:val="22"/>
          <w:szCs w:val="22"/>
          <w:lang w:val="nl-NL" w:eastAsia="nl-NL"/>
        </w:rPr>
        <w:t xml:space="preserve"> </w:t>
      </w:r>
      <w:r w:rsidRPr="007D221E">
        <w:rPr>
          <w:rStyle w:val="FontStyle13"/>
          <w:sz w:val="22"/>
          <w:szCs w:val="22"/>
          <w:lang w:val="nl-NL" w:eastAsia="nl-NL"/>
        </w:rPr>
        <w:t xml:space="preserve">mag </w:t>
      </w:r>
      <w:r w:rsidR="003E35C4" w:rsidRPr="007D221E">
        <w:rPr>
          <w:rStyle w:val="FontStyle13"/>
          <w:sz w:val="22"/>
          <w:szCs w:val="22"/>
          <w:lang w:val="nl-NL" w:eastAsia="nl-NL"/>
        </w:rPr>
        <w:t>deel</w:t>
      </w:r>
      <w:r w:rsidRPr="007D221E">
        <w:rPr>
          <w:rStyle w:val="FontStyle13"/>
          <w:sz w:val="22"/>
          <w:szCs w:val="22"/>
          <w:lang w:val="nl-NL" w:eastAsia="nl-NL"/>
        </w:rPr>
        <w:t>nemen aan dit kamp georganiseerd door kinderboerderij Mikerf.</w:t>
      </w:r>
    </w:p>
    <w:p w14:paraId="37945E0F" w14:textId="77777777" w:rsidR="00270EE7" w:rsidRPr="00C56113" w:rsidRDefault="00270EE7">
      <w:pPr>
        <w:pStyle w:val="Style2"/>
        <w:widowControl/>
        <w:spacing w:line="240" w:lineRule="exact"/>
        <w:rPr>
          <w:color w:val="00B050"/>
          <w:sz w:val="22"/>
          <w:szCs w:val="22"/>
        </w:rPr>
      </w:pPr>
    </w:p>
    <w:p w14:paraId="51E94595" w14:textId="77777777" w:rsidR="00270EE7" w:rsidRPr="007D221E" w:rsidRDefault="003E35C4" w:rsidP="007D221E">
      <w:pPr>
        <w:pStyle w:val="Style2"/>
        <w:widowControl/>
        <w:spacing w:before="12" w:line="240" w:lineRule="auto"/>
        <w:rPr>
          <w:rFonts w:cs="Calibri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Ik heb de ALGEMENE VOORWAARDEN (zie site)</w:t>
      </w:r>
      <w:r w:rsidR="00270EE7" w:rsidRPr="007D221E">
        <w:rPr>
          <w:rStyle w:val="FontStyle13"/>
          <w:sz w:val="22"/>
          <w:szCs w:val="22"/>
          <w:lang w:val="nl-NL" w:eastAsia="nl-NL"/>
        </w:rPr>
        <w:t xml:space="preserve"> GELEZEN EN GOEDGEKEURD</w:t>
      </w:r>
      <w:r w:rsidRPr="007D221E">
        <w:rPr>
          <w:rStyle w:val="FontStyle13"/>
          <w:sz w:val="22"/>
          <w:szCs w:val="22"/>
          <w:lang w:val="nl-NL" w:eastAsia="nl-NL"/>
        </w:rPr>
        <w:t>. Zonder deze goedkeuring is het niet mogelijk deel te nemen aan het boerderijkamp.</w:t>
      </w:r>
    </w:p>
    <w:sdt>
      <w:sdtPr>
        <w:rPr>
          <w:color w:val="00B050"/>
          <w:sz w:val="22"/>
          <w:szCs w:val="22"/>
        </w:rPr>
        <w:tag w:val="Goedkeuring"/>
        <w:id w:val="-1568791121"/>
        <w:placeholder>
          <w:docPart w:val="EFE940AAFD7040789CEF238CE44D4553"/>
        </w:placeholder>
        <w:showingPlcHdr/>
        <w15:color w:val="FF0000"/>
        <w:dropDownList>
          <w:listItem w:value="Kies een item."/>
          <w:listItem w:displayText="ja" w:value="ja"/>
          <w:listItem w:displayText="nee" w:value="nee"/>
        </w:dropDownList>
      </w:sdtPr>
      <w:sdtEndPr/>
      <w:sdtContent>
        <w:p w14:paraId="7D1F40B0" w14:textId="77777777" w:rsidR="00CE336C" w:rsidRPr="00C56113" w:rsidRDefault="00CE336C">
          <w:pPr>
            <w:pStyle w:val="Style2"/>
            <w:widowControl/>
            <w:spacing w:line="240" w:lineRule="exact"/>
            <w:jc w:val="both"/>
            <w:rPr>
              <w:color w:val="00B050"/>
              <w:sz w:val="22"/>
              <w:szCs w:val="22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p>
      </w:sdtContent>
    </w:sdt>
    <w:p w14:paraId="33019ECB" w14:textId="77777777" w:rsidR="003E35C4" w:rsidRPr="00C56113" w:rsidRDefault="003E35C4">
      <w:pPr>
        <w:pStyle w:val="Style2"/>
        <w:widowControl/>
        <w:spacing w:line="240" w:lineRule="exact"/>
        <w:jc w:val="both"/>
        <w:rPr>
          <w:color w:val="00B050"/>
          <w:sz w:val="22"/>
          <w:szCs w:val="22"/>
        </w:rPr>
      </w:pPr>
    </w:p>
    <w:p w14:paraId="60359927" w14:textId="77777777" w:rsidR="003E35C4" w:rsidRPr="007D221E" w:rsidRDefault="003E35C4" w:rsidP="007D221E">
      <w:pPr>
        <w:pStyle w:val="Style2"/>
        <w:widowControl/>
        <w:spacing w:before="12" w:line="240" w:lineRule="auto"/>
        <w:rPr>
          <w:rFonts w:cs="Calibri"/>
          <w:sz w:val="22"/>
          <w:szCs w:val="22"/>
          <w:lang w:val="nl-NL" w:eastAsia="nl-NL"/>
        </w:rPr>
      </w:pPr>
      <w:r w:rsidRPr="007D221E">
        <w:rPr>
          <w:rStyle w:val="FontStyle13"/>
          <w:sz w:val="22"/>
          <w:szCs w:val="22"/>
          <w:lang w:val="nl-NL" w:eastAsia="nl-NL"/>
        </w:rPr>
        <w:t>Ik heb het INSCHRIJVINGSDOCUMENT (dit document) GELEZEN EN GOEDGEKEURD. Zonder deze goedkeuring is het niet mogelijk deel te nemen aan het boerderijkamp.</w:t>
      </w:r>
    </w:p>
    <w:sdt>
      <w:sdtPr>
        <w:rPr>
          <w:color w:val="00B050"/>
          <w:sz w:val="22"/>
          <w:szCs w:val="22"/>
        </w:rPr>
        <w:tag w:val="Goedkeuring"/>
        <w:id w:val="-1817411197"/>
        <w:placeholder>
          <w:docPart w:val="072CE3F5ED3349209BF43A6003A961FA"/>
        </w:placeholder>
        <w:showingPlcHdr/>
        <w15:color w:val="FF0000"/>
        <w:dropDownList>
          <w:listItem w:value="Kies een item."/>
          <w:listItem w:displayText="ja" w:value="ja"/>
          <w:listItem w:displayText="nee" w:value="nee"/>
        </w:dropDownList>
      </w:sdtPr>
      <w:sdtEndPr/>
      <w:sdtContent>
        <w:p w14:paraId="03414AFB" w14:textId="77777777" w:rsidR="003E35C4" w:rsidRPr="00C56113" w:rsidRDefault="003E35C4" w:rsidP="003E35C4">
          <w:pPr>
            <w:pStyle w:val="Style2"/>
            <w:widowControl/>
            <w:spacing w:line="240" w:lineRule="exact"/>
            <w:jc w:val="both"/>
            <w:rPr>
              <w:color w:val="00B050"/>
              <w:sz w:val="22"/>
              <w:szCs w:val="22"/>
            </w:rPr>
          </w:pPr>
          <w:r w:rsidRPr="00C56113">
            <w:rPr>
              <w:rStyle w:val="Tekstvantijdelijkeaanduiding"/>
              <w:color w:val="00B050"/>
              <w:sz w:val="22"/>
              <w:szCs w:val="22"/>
            </w:rPr>
            <w:t>Kies een item.</w:t>
          </w:r>
        </w:p>
      </w:sdtContent>
    </w:sdt>
    <w:sectPr w:rsidR="003E35C4" w:rsidRPr="00C56113" w:rsidSect="00CF1C67">
      <w:type w:val="continuous"/>
      <w:pgSz w:w="11905" w:h="16837"/>
      <w:pgMar w:top="634" w:right="848" w:bottom="144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4A18" w14:textId="77777777" w:rsidR="00E73BE2" w:rsidRDefault="00E73BE2">
      <w:r>
        <w:separator/>
      </w:r>
    </w:p>
  </w:endnote>
  <w:endnote w:type="continuationSeparator" w:id="0">
    <w:p w14:paraId="1D42E7BD" w14:textId="77777777" w:rsidR="00E73BE2" w:rsidRDefault="00E7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428A" w14:textId="77777777" w:rsidR="00E73BE2" w:rsidRDefault="00E73BE2">
      <w:r>
        <w:separator/>
      </w:r>
    </w:p>
  </w:footnote>
  <w:footnote w:type="continuationSeparator" w:id="0">
    <w:p w14:paraId="335FE077" w14:textId="77777777" w:rsidR="00E73BE2" w:rsidRDefault="00E73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VwM4DXJEH4fESvuyIAtpUVwR/RP6hb8jGwfP7PAamk6uLLImmjzeQxyAk34Es3TicOjarU4PEkDgZM7SgCODwg==" w:salt="2S7FgGxr+jPeUdqHVgP4bw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C9"/>
    <w:rsid w:val="0009327A"/>
    <w:rsid w:val="000C4414"/>
    <w:rsid w:val="00270EE7"/>
    <w:rsid w:val="00280A5B"/>
    <w:rsid w:val="002B43C1"/>
    <w:rsid w:val="003E35C4"/>
    <w:rsid w:val="00445C9B"/>
    <w:rsid w:val="00610243"/>
    <w:rsid w:val="006D4EEF"/>
    <w:rsid w:val="007D221E"/>
    <w:rsid w:val="00915CC9"/>
    <w:rsid w:val="009E753D"/>
    <w:rsid w:val="00AD4B43"/>
    <w:rsid w:val="00C56113"/>
    <w:rsid w:val="00C96506"/>
    <w:rsid w:val="00CE336C"/>
    <w:rsid w:val="00CF1C67"/>
    <w:rsid w:val="00E73BE2"/>
    <w:rsid w:val="00EE4613"/>
    <w:rsid w:val="00F85192"/>
    <w:rsid w:val="00F86E0A"/>
    <w:rsid w:val="00FE0A78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7DFF5"/>
  <w14:defaultImageDpi w14:val="0"/>
  <w15:docId w15:val="{4BFD2DC7-21A9-4CC4-BC67-41064BD8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Standaard"/>
    <w:uiPriority w:val="99"/>
    <w:pPr>
      <w:spacing w:line="245" w:lineRule="exact"/>
      <w:ind w:firstLine="288"/>
    </w:pPr>
  </w:style>
  <w:style w:type="paragraph" w:customStyle="1" w:styleId="Style2">
    <w:name w:val="Style2"/>
    <w:basedOn w:val="Standaard"/>
    <w:uiPriority w:val="99"/>
    <w:pPr>
      <w:spacing w:line="245" w:lineRule="exact"/>
    </w:pPr>
  </w:style>
  <w:style w:type="paragraph" w:customStyle="1" w:styleId="Style3">
    <w:name w:val="Style3"/>
    <w:basedOn w:val="Standaard"/>
    <w:uiPriority w:val="99"/>
    <w:pPr>
      <w:spacing w:line="242" w:lineRule="exact"/>
      <w:jc w:val="both"/>
    </w:pPr>
  </w:style>
  <w:style w:type="paragraph" w:customStyle="1" w:styleId="Style4">
    <w:name w:val="Style4"/>
    <w:basedOn w:val="Standaard"/>
    <w:uiPriority w:val="99"/>
  </w:style>
  <w:style w:type="character" w:customStyle="1" w:styleId="FontStyle11">
    <w:name w:val="Font Style11"/>
    <w:basedOn w:val="Standaardalinea-lettertype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Standaardalinea-lettertype"/>
    <w:uiPriority w:val="99"/>
    <w:rPr>
      <w:rFonts w:ascii="Calibri" w:hAnsi="Calibri" w:cs="Calibri"/>
      <w:i/>
      <w:iCs/>
      <w:sz w:val="20"/>
      <w:szCs w:val="20"/>
    </w:rPr>
  </w:style>
  <w:style w:type="character" w:customStyle="1" w:styleId="FontStyle13">
    <w:name w:val="Font Style13"/>
    <w:basedOn w:val="Standaardalinea-lettertype"/>
    <w:uiPriority w:val="99"/>
    <w:rPr>
      <w:rFonts w:ascii="Calibri" w:hAnsi="Calibri" w:cs="Calibri"/>
      <w:sz w:val="20"/>
      <w:szCs w:val="20"/>
    </w:rPr>
  </w:style>
  <w:style w:type="character" w:styleId="Hyperlink">
    <w:name w:val="Hyperlink"/>
    <w:basedOn w:val="Standaardalinea-lettertype"/>
    <w:uiPriority w:val="99"/>
    <w:rPr>
      <w:color w:val="0066CC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D4B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derboerderij\Downloads\medische%20fiche%202020%202.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CDCC7B3177422A970470CFBC157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A5A49-8FF7-45E0-AC3E-C58F305C173F}"/>
      </w:docPartPr>
      <w:docPartBody>
        <w:p w:rsidR="00AC71A6" w:rsidRDefault="00976983">
          <w:pPr>
            <w:pStyle w:val="24CDCC7B3177422A970470CFBC1572B6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8E9BCD50019460EA29D2FFAC07F5D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F64E32-343C-40DE-A93C-63FF812E135D}"/>
      </w:docPartPr>
      <w:docPartBody>
        <w:p w:rsidR="00AC71A6" w:rsidRDefault="00976983">
          <w:pPr>
            <w:pStyle w:val="C8E9BCD50019460EA29D2FFAC07F5DEC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846C4427B41405CA265F5C0DCC5F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EC1B87-EA71-4E35-88A0-284AEC60426D}"/>
      </w:docPartPr>
      <w:docPartBody>
        <w:p w:rsidR="00AC71A6" w:rsidRDefault="00976983">
          <w:pPr>
            <w:pStyle w:val="7846C4427B41405CA265F5C0DCC5FBAD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A1D364DAD0C446AA73240E77E82F2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D27E2-74CB-4CE1-B646-53989E311D8E}"/>
      </w:docPartPr>
      <w:docPartBody>
        <w:p w:rsidR="00AC71A6" w:rsidRDefault="00976983">
          <w:pPr>
            <w:pStyle w:val="1A1D364DAD0C446AA73240E77E82F2B6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D9388F8940B14E729E72EF77720BE7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402EE1-1A11-4C18-9D7A-0DEE75126CC7}"/>
      </w:docPartPr>
      <w:docPartBody>
        <w:p w:rsidR="00AC71A6" w:rsidRDefault="00976983">
          <w:pPr>
            <w:pStyle w:val="D9388F8940B14E729E72EF77720BE7D4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3D99227FACDD41C8B84B0B3B1D7B2C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74EDBD-DEC6-4F93-A328-5FE15BA65A1D}"/>
      </w:docPartPr>
      <w:docPartBody>
        <w:p w:rsidR="00AC71A6" w:rsidRDefault="00976983">
          <w:pPr>
            <w:pStyle w:val="3D99227FACDD41C8B84B0B3B1D7B2C75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2A89F5F224949178433FF1B5884EB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90F328-B696-433F-BBDA-96FE38A6055C}"/>
      </w:docPartPr>
      <w:docPartBody>
        <w:p w:rsidR="00AC71A6" w:rsidRDefault="00976983">
          <w:pPr>
            <w:pStyle w:val="C2A89F5F224949178433FF1B5884EB55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612CCC783CA4BE18C6DE2CBA84FB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D006C-F6AA-4FB6-B77A-BB6B40F2DD4C}"/>
      </w:docPartPr>
      <w:docPartBody>
        <w:p w:rsidR="00AC71A6" w:rsidRDefault="00976983">
          <w:pPr>
            <w:pStyle w:val="4612CCC783CA4BE18C6DE2CBA84FB90D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D031E2100F594291A47E51E3ED31F4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8A870F-D162-4A30-9C54-D939CB2909E7}"/>
      </w:docPartPr>
      <w:docPartBody>
        <w:p w:rsidR="00AC71A6" w:rsidRDefault="00976983">
          <w:pPr>
            <w:pStyle w:val="D031E2100F594291A47E51E3ED31F415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277FE174F34076BB3B8AC61627B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6FCADD-31CD-40B4-85C4-1BBC497D65F0}"/>
      </w:docPartPr>
      <w:docPartBody>
        <w:p w:rsidR="00AC71A6" w:rsidRDefault="00976983">
          <w:pPr>
            <w:pStyle w:val="43277FE174F34076BB3B8AC61627BD66"/>
          </w:pPr>
          <w:r w:rsidRPr="00144BE4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95E6972B709439E82922F2B4154FC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C98EE4-2430-4F5A-AB80-E5572874B413}"/>
      </w:docPartPr>
      <w:docPartBody>
        <w:p w:rsidR="00AC71A6" w:rsidRDefault="00976983">
          <w:pPr>
            <w:pStyle w:val="095E6972B709439E82922F2B4154FCCE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4694074FE644CCAB1CB2632A547F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6EDD5E-2699-497F-9790-42B6614CFBE4}"/>
      </w:docPartPr>
      <w:docPartBody>
        <w:p w:rsidR="00AC71A6" w:rsidRDefault="00976983">
          <w:pPr>
            <w:pStyle w:val="64694074FE644CCAB1CB2632A547F202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C4AB59F03D3240D6A1FCA06AE9EFD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DF794B-234D-4924-A339-2A5C5E0D8EB6}"/>
      </w:docPartPr>
      <w:docPartBody>
        <w:p w:rsidR="00AC71A6" w:rsidRDefault="00976983">
          <w:pPr>
            <w:pStyle w:val="C4AB59F03D3240D6A1FCA06AE9EFD642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C7F87B0EEC04993B42AFAFEE57A10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A768C8-6FA4-4381-AA78-113890021698}"/>
      </w:docPartPr>
      <w:docPartBody>
        <w:p w:rsidR="00AC71A6" w:rsidRDefault="00976983">
          <w:pPr>
            <w:pStyle w:val="EC7F87B0EEC04993B42AFAFEE57A10D1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FE940AAFD7040789CEF238CE44D45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44826-3543-4309-BE42-31A731631A29}"/>
      </w:docPartPr>
      <w:docPartBody>
        <w:p w:rsidR="00AC71A6" w:rsidRDefault="00976983">
          <w:pPr>
            <w:pStyle w:val="EFE940AAFD7040789CEF238CE44D4553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F4BFE939DE714606861678DE6A310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DAE956-4D5B-4C4B-B336-6BD8D68F4291}"/>
      </w:docPartPr>
      <w:docPartBody>
        <w:p w:rsidR="008C0C83" w:rsidRDefault="00AC71A6" w:rsidP="00AC71A6">
          <w:pPr>
            <w:pStyle w:val="F4BFE939DE714606861678DE6A310C60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C3A40EF5829844359E9ACF4A57F66B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41A6B-5D1E-4C2C-B8C2-F03539B71984}"/>
      </w:docPartPr>
      <w:docPartBody>
        <w:p w:rsidR="00416BFC" w:rsidRDefault="008C0C83" w:rsidP="008C0C83">
          <w:pPr>
            <w:pStyle w:val="C3A40EF5829844359E9ACF4A57F66B2A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D2F80867764A33A50414DD517667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5F9548-81BE-4940-9B52-420CD6EBF419}"/>
      </w:docPartPr>
      <w:docPartBody>
        <w:p w:rsidR="00416BFC" w:rsidRDefault="008C0C83" w:rsidP="008C0C83">
          <w:pPr>
            <w:pStyle w:val="5ED2F80867764A33A50414DD51766709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7B5EEDDE523E4658884A4E2813BD5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2202C-0C62-4E49-9AEE-D04BA5D37E11}"/>
      </w:docPartPr>
      <w:docPartBody>
        <w:p w:rsidR="00416BFC" w:rsidRDefault="008C0C83" w:rsidP="008C0C83">
          <w:pPr>
            <w:pStyle w:val="7B5EEDDE523E4658884A4E2813BD5A02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EA31B3E7D64A76A3B8E6D8F5C1DF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6A9A5F-ADF8-497D-82DE-EF05B85F081F}"/>
      </w:docPartPr>
      <w:docPartBody>
        <w:p w:rsidR="00416BFC" w:rsidRDefault="008C0C83" w:rsidP="008C0C83">
          <w:pPr>
            <w:pStyle w:val="CFEA31B3E7D64A76A3B8E6D8F5C1DF98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72CE3F5ED3349209BF43A6003A961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57B8CE-3199-4E55-9D60-2AD40D5293D7}"/>
      </w:docPartPr>
      <w:docPartBody>
        <w:p w:rsidR="00416BFC" w:rsidRDefault="008C0C83" w:rsidP="008C0C83">
          <w:pPr>
            <w:pStyle w:val="072CE3F5ED3349209BF43A6003A961FA"/>
          </w:pPr>
          <w:r w:rsidRPr="00144BE4">
            <w:rPr>
              <w:rStyle w:val="Tekstvantijdelijkeaanduiding"/>
            </w:rPr>
            <w:t>Kies een item.</w:t>
          </w:r>
        </w:p>
      </w:docPartBody>
    </w:docPart>
    <w:docPart>
      <w:docPartPr>
        <w:name w:val="5D45AF307CAF4932AD5FBC28CB4BA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366974-2C7A-464F-99E5-B8A22AC10969}"/>
      </w:docPartPr>
      <w:docPartBody>
        <w:p w:rsidR="00000000" w:rsidRDefault="00416BFC" w:rsidP="00416BFC">
          <w:pPr>
            <w:pStyle w:val="5D45AF307CAF4932AD5FBC28CB4BABB8"/>
          </w:pPr>
          <w:r w:rsidRPr="00144BE4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1DF80576700431AA05F25F1FE9A2E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18E496-6F2F-4C5D-B155-55CDFE7949EB}"/>
      </w:docPartPr>
      <w:docPartBody>
        <w:p w:rsidR="00000000" w:rsidRDefault="00416BFC" w:rsidP="00416BFC">
          <w:pPr>
            <w:pStyle w:val="E1DF80576700431AA05F25F1FE9A2E59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B7ED2F6F4A4CC5A5661F72B73EB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7C31C-6337-473C-91CD-9D1DF41C626C}"/>
      </w:docPartPr>
      <w:docPartBody>
        <w:p w:rsidR="00000000" w:rsidRDefault="00416BFC" w:rsidP="00416BFC">
          <w:pPr>
            <w:pStyle w:val="84B7ED2F6F4A4CC5A5661F72B73EB03D"/>
          </w:pPr>
          <w:r w:rsidRPr="00144BE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83"/>
    <w:rsid w:val="00416BFC"/>
    <w:rsid w:val="006D206E"/>
    <w:rsid w:val="008C0C83"/>
    <w:rsid w:val="00976983"/>
    <w:rsid w:val="00AC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16BFC"/>
    <w:rPr>
      <w:color w:val="808080"/>
    </w:rPr>
  </w:style>
  <w:style w:type="paragraph" w:customStyle="1" w:styleId="07E8B047635C45F0AA43E6580F976831">
    <w:name w:val="07E8B047635C45F0AA43E6580F976831"/>
  </w:style>
  <w:style w:type="paragraph" w:customStyle="1" w:styleId="24CDCC7B3177422A970470CFBC1572B6">
    <w:name w:val="24CDCC7B3177422A970470CFBC1572B6"/>
  </w:style>
  <w:style w:type="paragraph" w:customStyle="1" w:styleId="38A4D962CB614A038CD89FB5FD288030">
    <w:name w:val="38A4D962CB614A038CD89FB5FD288030"/>
  </w:style>
  <w:style w:type="paragraph" w:customStyle="1" w:styleId="C8E9BCD50019460EA29D2FFAC07F5DEC">
    <w:name w:val="C8E9BCD50019460EA29D2FFAC07F5DEC"/>
  </w:style>
  <w:style w:type="paragraph" w:customStyle="1" w:styleId="7846C4427B41405CA265F5C0DCC5FBAD">
    <w:name w:val="7846C4427B41405CA265F5C0DCC5FBAD"/>
  </w:style>
  <w:style w:type="paragraph" w:customStyle="1" w:styleId="F3758C0AF5B244E2894018F5538B56D7">
    <w:name w:val="F3758C0AF5B244E2894018F5538B56D7"/>
  </w:style>
  <w:style w:type="paragraph" w:customStyle="1" w:styleId="1A1D364DAD0C446AA73240E77E82F2B6">
    <w:name w:val="1A1D364DAD0C446AA73240E77E82F2B6"/>
  </w:style>
  <w:style w:type="paragraph" w:customStyle="1" w:styleId="D9388F8940B14E729E72EF77720BE7D4">
    <w:name w:val="D9388F8940B14E729E72EF77720BE7D4"/>
  </w:style>
  <w:style w:type="paragraph" w:customStyle="1" w:styleId="3D99227FACDD41C8B84B0B3B1D7B2C75">
    <w:name w:val="3D99227FACDD41C8B84B0B3B1D7B2C75"/>
  </w:style>
  <w:style w:type="paragraph" w:customStyle="1" w:styleId="C2A89F5F224949178433FF1B5884EB55">
    <w:name w:val="C2A89F5F224949178433FF1B5884EB55"/>
  </w:style>
  <w:style w:type="paragraph" w:customStyle="1" w:styleId="4612CCC783CA4BE18C6DE2CBA84FB90D">
    <w:name w:val="4612CCC783CA4BE18C6DE2CBA84FB90D"/>
  </w:style>
  <w:style w:type="paragraph" w:customStyle="1" w:styleId="D031E2100F594291A47E51E3ED31F415">
    <w:name w:val="D031E2100F594291A47E51E3ED31F415"/>
  </w:style>
  <w:style w:type="paragraph" w:customStyle="1" w:styleId="5D45AF307CAF4932AD5FBC28CB4BABB8">
    <w:name w:val="5D45AF307CAF4932AD5FBC28CB4BABB8"/>
    <w:rsid w:val="00416BFC"/>
    <w:rPr>
      <w:lang w:val="nl-NL" w:eastAsia="nl-NL"/>
    </w:rPr>
  </w:style>
  <w:style w:type="paragraph" w:customStyle="1" w:styleId="E1DF80576700431AA05F25F1FE9A2E59">
    <w:name w:val="E1DF80576700431AA05F25F1FE9A2E59"/>
    <w:rsid w:val="00416BFC"/>
    <w:rPr>
      <w:lang w:val="nl-NL" w:eastAsia="nl-NL"/>
    </w:rPr>
  </w:style>
  <w:style w:type="paragraph" w:customStyle="1" w:styleId="84B7ED2F6F4A4CC5A5661F72B73EB03D">
    <w:name w:val="84B7ED2F6F4A4CC5A5661F72B73EB03D"/>
    <w:rsid w:val="00416BFC"/>
    <w:rPr>
      <w:lang w:val="nl-NL" w:eastAsia="nl-NL"/>
    </w:rPr>
  </w:style>
  <w:style w:type="paragraph" w:customStyle="1" w:styleId="43277FE174F34076BB3B8AC61627BD66">
    <w:name w:val="43277FE174F34076BB3B8AC61627BD66"/>
  </w:style>
  <w:style w:type="paragraph" w:customStyle="1" w:styleId="095E6972B709439E82922F2B4154FCCE">
    <w:name w:val="095E6972B709439E82922F2B4154FCCE"/>
  </w:style>
  <w:style w:type="paragraph" w:customStyle="1" w:styleId="721C057315EA48B5A2D8358F1B138DCA">
    <w:name w:val="721C057315EA48B5A2D8358F1B138DCA"/>
  </w:style>
  <w:style w:type="paragraph" w:customStyle="1" w:styleId="64694074FE644CCAB1CB2632A547F202">
    <w:name w:val="64694074FE644CCAB1CB2632A547F202"/>
  </w:style>
  <w:style w:type="paragraph" w:customStyle="1" w:styleId="C4AB59F03D3240D6A1FCA06AE9EFD642">
    <w:name w:val="C4AB59F03D3240D6A1FCA06AE9EFD642"/>
  </w:style>
  <w:style w:type="paragraph" w:customStyle="1" w:styleId="EC7F87B0EEC04993B42AFAFEE57A10D1">
    <w:name w:val="EC7F87B0EEC04993B42AFAFEE57A10D1"/>
  </w:style>
  <w:style w:type="paragraph" w:customStyle="1" w:styleId="EFE940AAFD7040789CEF238CE44D4553">
    <w:name w:val="EFE940AAFD7040789CEF238CE44D4553"/>
  </w:style>
  <w:style w:type="paragraph" w:customStyle="1" w:styleId="F4BFE939DE714606861678DE6A310C60">
    <w:name w:val="F4BFE939DE714606861678DE6A310C60"/>
    <w:rsid w:val="00AC71A6"/>
  </w:style>
  <w:style w:type="paragraph" w:customStyle="1" w:styleId="C3A40EF5829844359E9ACF4A57F66B2A">
    <w:name w:val="C3A40EF5829844359E9ACF4A57F66B2A"/>
    <w:rsid w:val="008C0C83"/>
  </w:style>
  <w:style w:type="paragraph" w:customStyle="1" w:styleId="5ED2F80867764A33A50414DD51766709">
    <w:name w:val="5ED2F80867764A33A50414DD51766709"/>
    <w:rsid w:val="008C0C83"/>
  </w:style>
  <w:style w:type="paragraph" w:customStyle="1" w:styleId="7B5EEDDE523E4658884A4E2813BD5A02">
    <w:name w:val="7B5EEDDE523E4658884A4E2813BD5A02"/>
    <w:rsid w:val="008C0C83"/>
  </w:style>
  <w:style w:type="paragraph" w:customStyle="1" w:styleId="CFEA31B3E7D64A76A3B8E6D8F5C1DF98">
    <w:name w:val="CFEA31B3E7D64A76A3B8E6D8F5C1DF98"/>
    <w:rsid w:val="008C0C83"/>
  </w:style>
  <w:style w:type="paragraph" w:customStyle="1" w:styleId="072CE3F5ED3349209BF43A6003A961FA">
    <w:name w:val="072CE3F5ED3349209BF43A6003A961FA"/>
    <w:rsid w:val="008C0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A54F-8095-437F-A4AF-8072E2A4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medische fiche 2020 2.1</Template>
  <TotalTime>1</TotalTime>
  <Pages>2</Pages>
  <Words>451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Kinderboerderij Mikerf</dc:creator>
  <cp:keywords/>
  <dc:description/>
  <cp:lastModifiedBy>Tom Van Deuren</cp:lastModifiedBy>
  <cp:revision>2</cp:revision>
  <dcterms:created xsi:type="dcterms:W3CDTF">2022-01-06T10:57:00Z</dcterms:created>
  <dcterms:modified xsi:type="dcterms:W3CDTF">2022-01-06T10:57:00Z</dcterms:modified>
</cp:coreProperties>
</file>